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9B6A" w14:textId="0255B443" w:rsidR="000D4908" w:rsidRDefault="00FE68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09B058" wp14:editId="1D1A1325">
                <wp:simplePos x="0" y="0"/>
                <wp:positionH relativeFrom="margin">
                  <wp:align>right</wp:align>
                </wp:positionH>
                <wp:positionV relativeFrom="paragraph">
                  <wp:posOffset>13648</wp:posOffset>
                </wp:positionV>
                <wp:extent cx="4366895" cy="1887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F9A28" w14:textId="669B8D34" w:rsidR="00730AD6" w:rsidRDefault="00730AD6" w:rsidP="00FE68A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25670">
                              <w:rPr>
                                <w:sz w:val="44"/>
                                <w:szCs w:val="44"/>
                              </w:rPr>
                              <w:t>AWKWARDNESS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FE68AD">
                              <w:rPr>
                                <w:sz w:val="36"/>
                                <w:szCs w:val="36"/>
                              </w:rPr>
                              <w:t>Eating fruit a snake told you that you should</w:t>
                            </w:r>
                          </w:p>
                          <w:p w14:paraId="15EF6755" w14:textId="006DBD3D" w:rsidR="00730AD6" w:rsidRDefault="00730AD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a range of experiences, feelings or information that may be painful, hard to understand or interpret, bring temptation or difficulty and humility or humiliation.</w:t>
                            </w:r>
                          </w:p>
                          <w:p w14:paraId="3DD8B80C" w14:textId="77777777" w:rsidR="00730AD6" w:rsidRPr="00FE68AD" w:rsidRDefault="00730A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B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1.05pt;width:343.85pt;height:148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" stroked="f">
                <v:textbox>
                  <w:txbxContent>
                    <w:p w14:paraId="435F9A28" w14:textId="669B8D34" w:rsidR="00730AD6" w:rsidRDefault="00730AD6" w:rsidP="00FE68AD">
                      <w:pPr>
                        <w:rPr>
                          <w:sz w:val="44"/>
                          <w:szCs w:val="44"/>
                        </w:rPr>
                      </w:pPr>
                      <w:r w:rsidRPr="00E25670">
                        <w:rPr>
                          <w:sz w:val="44"/>
                          <w:szCs w:val="44"/>
                        </w:rPr>
                        <w:t>AWKWARDNESS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FE68AD">
                        <w:rPr>
                          <w:sz w:val="36"/>
                          <w:szCs w:val="36"/>
                        </w:rPr>
                        <w:t>Eating fruit a snake told you that you should</w:t>
                      </w:r>
                    </w:p>
                    <w:p w14:paraId="15EF6755" w14:textId="006DBD3D" w:rsidR="00730AD6" w:rsidRDefault="00730AD6">
                      <w:pPr>
                        <w:rPr>
                          <w:sz w:val="44"/>
                          <w:szCs w:val="44"/>
                        </w:rPr>
                      </w:pPr>
                      <w:r>
                        <w:t>a range of experiences, feelings or information that may be painful, hard to understand or interpret, bring temptation or difficulty and humility or humiliation.</w:t>
                      </w:r>
                    </w:p>
                    <w:p w14:paraId="3DD8B80C" w14:textId="77777777" w:rsidR="00730AD6" w:rsidRPr="00FE68AD" w:rsidRDefault="00730A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6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BF77" wp14:editId="56A10259">
                <wp:simplePos x="0" y="0"/>
                <wp:positionH relativeFrom="margin">
                  <wp:align>left</wp:align>
                </wp:positionH>
                <wp:positionV relativeFrom="paragraph">
                  <wp:posOffset>4394029</wp:posOffset>
                </wp:positionV>
                <wp:extent cx="5950424" cy="40943"/>
                <wp:effectExtent l="0" t="0" r="1270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0424" cy="409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37FB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6pt" to="468.5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256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7741" wp14:editId="4D2AEEB2">
                <wp:simplePos x="0" y="0"/>
                <wp:positionH relativeFrom="column">
                  <wp:posOffset>2743200</wp:posOffset>
                </wp:positionH>
                <wp:positionV relativeFrom="paragraph">
                  <wp:posOffset>736978</wp:posOffset>
                </wp:positionV>
                <wp:extent cx="68239" cy="7383439"/>
                <wp:effectExtent l="0" t="0" r="2730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7383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E4A2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58.05pt" to="221.35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178ED52E" w14:textId="77777777" w:rsidR="000D4908" w:rsidRPr="000D4908" w:rsidRDefault="000D4908" w:rsidP="000D4908"/>
    <w:p w14:paraId="36F4BA70" w14:textId="3549AA0B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828F3" wp14:editId="2D3BAC89">
                <wp:simplePos x="0" y="0"/>
                <wp:positionH relativeFrom="margin">
                  <wp:posOffset>218364</wp:posOffset>
                </wp:positionH>
                <wp:positionV relativeFrom="paragraph">
                  <wp:posOffset>56296</wp:posOffset>
                </wp:positionV>
                <wp:extent cx="1064336" cy="1405719"/>
                <wp:effectExtent l="0" t="38100" r="59690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336" cy="140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3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7.2pt;margin-top:4.45pt;width:83.8pt;height:110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F5F5E3" w14:textId="2248D5E2" w:rsidR="000D4908" w:rsidRPr="000D4908" w:rsidRDefault="000D4908" w:rsidP="000D4908"/>
    <w:p w14:paraId="5EB53233" w14:textId="7B3D41AD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10CDD" wp14:editId="577BBDD5">
                <wp:simplePos x="0" y="0"/>
                <wp:positionH relativeFrom="column">
                  <wp:posOffset>4121624</wp:posOffset>
                </wp:positionH>
                <wp:positionV relativeFrom="paragraph">
                  <wp:posOffset>263354</wp:posOffset>
                </wp:positionV>
                <wp:extent cx="928048" cy="805218"/>
                <wp:effectExtent l="0" t="0" r="81915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048" cy="805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9AA74" id="Straight Arrow Connector 17" o:spid="_x0000_s1026" type="#_x0000_t32" style="position:absolute;margin-left:324.55pt;margin-top:20.75pt;width:73.05pt;height:6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6F3AAF9E" w14:textId="6361AD7E" w:rsidR="000D4908" w:rsidRPr="000D4908" w:rsidRDefault="000D4908" w:rsidP="000D4908"/>
    <w:p w14:paraId="1E0CF814" w14:textId="30241A00" w:rsidR="000D4908" w:rsidRPr="000D4908" w:rsidRDefault="000D4908" w:rsidP="000D4908"/>
    <w:p w14:paraId="785BC383" w14:textId="150982BA" w:rsidR="000D4908" w:rsidRPr="000D4908" w:rsidRDefault="007C42C9" w:rsidP="000D49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7562CE" wp14:editId="2E31EA1B">
                <wp:simplePos x="0" y="0"/>
                <wp:positionH relativeFrom="margin">
                  <wp:posOffset>-409575</wp:posOffset>
                </wp:positionH>
                <wp:positionV relativeFrom="paragraph">
                  <wp:posOffset>215900</wp:posOffset>
                </wp:positionV>
                <wp:extent cx="11049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EEDF" w14:textId="114A5C60" w:rsidR="00730AD6" w:rsidRDefault="00730AD6" w:rsidP="00E256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25670">
                              <w:rPr>
                                <w:sz w:val="44"/>
                                <w:szCs w:val="44"/>
                              </w:rPr>
                              <w:t>AWE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34505DA8" w14:textId="77777777" w:rsidR="00730AD6" w:rsidRDefault="00730AD6" w:rsidP="00E256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42C9">
                              <w:rPr>
                                <w:sz w:val="36"/>
                                <w:szCs w:val="36"/>
                              </w:rPr>
                              <w:t>Worship</w:t>
                            </w:r>
                          </w:p>
                          <w:p w14:paraId="2B28B820" w14:textId="5ABC01E6" w:rsidR="00730AD6" w:rsidRPr="007C42C9" w:rsidRDefault="00730AD6" w:rsidP="00E25670">
                            <w:r>
                              <w:t>In</w:t>
                            </w:r>
                            <w:r w:rsidRPr="007C42C9">
                              <w:t xml:space="preserve"> being freed from flesh and lies, </w:t>
                            </w:r>
                            <w:r>
                              <w:t xml:space="preserve">integrating or repenting in acceptance of truth, </w:t>
                            </w:r>
                            <w:r w:rsidRPr="007C42C9">
                              <w:t>we</w:t>
                            </w:r>
                            <w:r>
                              <w:t xml:space="preserve"> can</w:t>
                            </w:r>
                            <w:r w:rsidRPr="007C42C9">
                              <w:t xml:space="preserve"> </w:t>
                            </w:r>
                            <w:r>
                              <w:t xml:space="preserve">now marvel in awe of God as He truly is, and </w:t>
                            </w:r>
                            <w:r w:rsidRPr="007C42C9">
                              <w:t xml:space="preserve">worship </w:t>
                            </w:r>
                            <w:r>
                              <w:t xml:space="preserve">as we truly are </w:t>
                            </w:r>
                            <w:r w:rsidRPr="007C42C9">
                              <w:t>in Spirit &amp; Truth</w:t>
                            </w:r>
                          </w:p>
                          <w:p w14:paraId="154A3677" w14:textId="77777777" w:rsidR="00730AD6" w:rsidRPr="007C42C9" w:rsidRDefault="00730AD6" w:rsidP="00E256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562CE" id="_x0000_s1027" type="#_x0000_t202" style="position:absolute;margin-left:-32.25pt;margin-top:17pt;width:8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qIgIAACM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" stroked="f">
                <v:textbox style="mso-fit-shape-to-text:t">
                  <w:txbxContent>
                    <w:p w14:paraId="212DEEDF" w14:textId="114A5C60" w:rsidR="00730AD6" w:rsidRDefault="00730AD6" w:rsidP="00E25670">
                      <w:pPr>
                        <w:rPr>
                          <w:sz w:val="44"/>
                          <w:szCs w:val="44"/>
                        </w:rPr>
                      </w:pPr>
                      <w:r w:rsidRPr="00E25670">
                        <w:rPr>
                          <w:sz w:val="44"/>
                          <w:szCs w:val="44"/>
                        </w:rPr>
                        <w:t>AWE</w:t>
                      </w:r>
                      <w:r>
                        <w:rPr>
                          <w:sz w:val="44"/>
                          <w:szCs w:val="44"/>
                        </w:rPr>
                        <w:t xml:space="preserve"> -</w:t>
                      </w:r>
                    </w:p>
                    <w:p w14:paraId="34505DA8" w14:textId="77777777" w:rsidR="00730AD6" w:rsidRDefault="00730AD6" w:rsidP="00E25670">
                      <w:pPr>
                        <w:rPr>
                          <w:sz w:val="36"/>
                          <w:szCs w:val="36"/>
                        </w:rPr>
                      </w:pPr>
                      <w:r w:rsidRPr="007C42C9">
                        <w:rPr>
                          <w:sz w:val="36"/>
                          <w:szCs w:val="36"/>
                        </w:rPr>
                        <w:t>Worship</w:t>
                      </w:r>
                    </w:p>
                    <w:p w14:paraId="2B28B820" w14:textId="5ABC01E6" w:rsidR="00730AD6" w:rsidRPr="007C42C9" w:rsidRDefault="00730AD6" w:rsidP="00E25670">
                      <w:r>
                        <w:t>In</w:t>
                      </w:r>
                      <w:r w:rsidRPr="007C42C9">
                        <w:t xml:space="preserve"> being freed from flesh and lies, </w:t>
                      </w:r>
                      <w:r>
                        <w:t xml:space="preserve">integrating or repenting in acceptance of truth, </w:t>
                      </w:r>
                      <w:r w:rsidRPr="007C42C9">
                        <w:t>we</w:t>
                      </w:r>
                      <w:r>
                        <w:t xml:space="preserve"> can</w:t>
                      </w:r>
                      <w:r w:rsidRPr="007C42C9">
                        <w:t xml:space="preserve"> </w:t>
                      </w:r>
                      <w:r>
                        <w:t xml:space="preserve">now marvel in awe of God as He truly is, and </w:t>
                      </w:r>
                      <w:r w:rsidRPr="007C42C9">
                        <w:t xml:space="preserve">worship </w:t>
                      </w:r>
                      <w:r>
                        <w:t xml:space="preserve">as we truly are </w:t>
                      </w:r>
                      <w:r w:rsidRPr="007C42C9">
                        <w:t>in Spirit &amp; Truth</w:t>
                      </w:r>
                    </w:p>
                    <w:p w14:paraId="154A3677" w14:textId="77777777" w:rsidR="00730AD6" w:rsidRPr="007C42C9" w:rsidRDefault="00730AD6" w:rsidP="00E2567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4BD71" wp14:editId="6C35005C">
                <wp:simplePos x="0" y="0"/>
                <wp:positionH relativeFrom="rightMargin">
                  <wp:posOffset>-1487170</wp:posOffset>
                </wp:positionH>
                <wp:positionV relativeFrom="paragraph">
                  <wp:posOffset>229870</wp:posOffset>
                </wp:positionV>
                <wp:extent cx="2155825" cy="17329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C717" w14:textId="56C39568" w:rsidR="00730AD6" w:rsidRDefault="00730AD6" w:rsidP="00E256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5670">
                              <w:rPr>
                                <w:sz w:val="44"/>
                                <w:szCs w:val="44"/>
                              </w:rPr>
                              <w:t>AWAR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Pr="00E25670">
                              <w:rPr>
                                <w:sz w:val="44"/>
                                <w:szCs w:val="44"/>
                              </w:rPr>
                              <w:t>NESS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FE68AD">
                              <w:rPr>
                                <w:sz w:val="36"/>
                                <w:szCs w:val="36"/>
                              </w:rPr>
                              <w:t>Eyes Opened</w:t>
                            </w:r>
                          </w:p>
                          <w:p w14:paraId="2847AA8C" w14:textId="73FD423E" w:rsidR="00730AD6" w:rsidRPr="007C42C9" w:rsidRDefault="00730AD6" w:rsidP="00E25670">
                            <w:r>
                              <w:t>The deep need for revelation light to come to the interior places; a process usually catalysed by awkwardness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BD71" id="_x0000_s1028" type="#_x0000_t202" style="position:absolute;margin-left:-117.1pt;margin-top:18.1pt;width:169.75pt;height:13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TqIwIAACM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" stroked="f">
                <v:textbox>
                  <w:txbxContent>
                    <w:p w14:paraId="428DC717" w14:textId="56C39568" w:rsidR="00730AD6" w:rsidRDefault="00730AD6" w:rsidP="00E25670">
                      <w:pPr>
                        <w:rPr>
                          <w:sz w:val="36"/>
                          <w:szCs w:val="36"/>
                        </w:rPr>
                      </w:pPr>
                      <w:r w:rsidRPr="00E25670">
                        <w:rPr>
                          <w:sz w:val="44"/>
                          <w:szCs w:val="44"/>
                        </w:rPr>
                        <w:t>AWAR</w:t>
                      </w:r>
                      <w:r>
                        <w:rPr>
                          <w:sz w:val="44"/>
                          <w:szCs w:val="44"/>
                        </w:rPr>
                        <w:t>E</w:t>
                      </w:r>
                      <w:r w:rsidRPr="00E25670">
                        <w:rPr>
                          <w:sz w:val="44"/>
                          <w:szCs w:val="44"/>
                        </w:rPr>
                        <w:t>NESS</w:t>
                      </w:r>
                      <w:r>
                        <w:rPr>
                          <w:sz w:val="44"/>
                          <w:szCs w:val="44"/>
                        </w:rPr>
                        <w:t xml:space="preserve"> -</w:t>
                      </w:r>
                      <w:r w:rsidRPr="00FE68AD">
                        <w:rPr>
                          <w:sz w:val="36"/>
                          <w:szCs w:val="36"/>
                        </w:rPr>
                        <w:t>Eyes Opened</w:t>
                      </w:r>
                    </w:p>
                    <w:p w14:paraId="2847AA8C" w14:textId="73FD423E" w:rsidR="00730AD6" w:rsidRPr="007C42C9" w:rsidRDefault="00730AD6" w:rsidP="00E25670">
                      <w:r>
                        <w:t>The deep need for revelation light to come to the interior places; a process usually catalysed by awkwardness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45BFA8" w14:textId="77777777" w:rsidR="000D4908" w:rsidRPr="000D4908" w:rsidRDefault="000D4908" w:rsidP="000D4908"/>
    <w:p w14:paraId="0402573A" w14:textId="77777777" w:rsidR="000D4908" w:rsidRPr="000D4908" w:rsidRDefault="000D4908" w:rsidP="000D4908"/>
    <w:p w14:paraId="6A76D102" w14:textId="77777777" w:rsidR="000D4908" w:rsidRPr="000D4908" w:rsidRDefault="000D4908" w:rsidP="000D4908"/>
    <w:p w14:paraId="24CD8930" w14:textId="7A3D1211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41E17" wp14:editId="2FABCB1F">
                <wp:simplePos x="0" y="0"/>
                <wp:positionH relativeFrom="column">
                  <wp:posOffset>2661077</wp:posOffset>
                </wp:positionH>
                <wp:positionV relativeFrom="paragraph">
                  <wp:posOffset>37493</wp:posOffset>
                </wp:positionV>
                <wp:extent cx="1460310" cy="1405502"/>
                <wp:effectExtent l="0" t="0" r="2603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0" cy="140550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842AF" w14:textId="6DEFC351" w:rsidR="00730AD6" w:rsidRPr="00E25670" w:rsidRDefault="00730AD6" w:rsidP="00E256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5670">
                              <w:rPr>
                                <w:sz w:val="32"/>
                                <w:szCs w:val="32"/>
                              </w:rPr>
                              <w:t>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41E17" id="Oval 8" o:spid="_x0000_s1029" style="position:absolute;margin-left:209.55pt;margin-top:2.95pt;width:115pt;height:1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" fillcolor="windowText" strokeweight="1pt">
                <v:stroke joinstyle="miter"/>
                <v:textbox>
                  <w:txbxContent>
                    <w:p w14:paraId="013842AF" w14:textId="6DEFC351" w:rsidR="00730AD6" w:rsidRPr="00E25670" w:rsidRDefault="00730AD6" w:rsidP="00E256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5670">
                        <w:rPr>
                          <w:sz w:val="32"/>
                          <w:szCs w:val="32"/>
                        </w:rPr>
                        <w:t>SELF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E383A" wp14:editId="2557DCB3">
                <wp:simplePos x="0" y="0"/>
                <wp:positionH relativeFrom="column">
                  <wp:posOffset>1542093</wp:posOffset>
                </wp:positionH>
                <wp:positionV relativeFrom="paragraph">
                  <wp:posOffset>7990</wp:posOffset>
                </wp:positionV>
                <wp:extent cx="1364567" cy="1418846"/>
                <wp:effectExtent l="0" t="0" r="26670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67" cy="14188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67A9D" w14:textId="6467B154" w:rsidR="00730AD6" w:rsidRPr="00E25670" w:rsidRDefault="00730AD6" w:rsidP="00E256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5670">
                              <w:rPr>
                                <w:sz w:val="32"/>
                                <w:szCs w:val="32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E383A" id="Oval 7" o:spid="_x0000_s1030" style="position:absolute;margin-left:121.4pt;margin-top:.65pt;width:107.4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" fillcolor="black [3200]" strokecolor="black [1600]" strokeweight="1pt">
                <v:stroke joinstyle="miter"/>
                <v:textbox>
                  <w:txbxContent>
                    <w:p w14:paraId="4CD67A9D" w14:textId="6467B154" w:rsidR="00730AD6" w:rsidRPr="00E25670" w:rsidRDefault="00730AD6" w:rsidP="00E256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5670">
                        <w:rPr>
                          <w:sz w:val="32"/>
                          <w:szCs w:val="32"/>
                        </w:rPr>
                        <w:t>GOD</w:t>
                      </w:r>
                    </w:p>
                  </w:txbxContent>
                </v:textbox>
              </v:oval>
            </w:pict>
          </mc:Fallback>
        </mc:AlternateContent>
      </w:r>
    </w:p>
    <w:p w14:paraId="45590789" w14:textId="77777777" w:rsidR="000D4908" w:rsidRPr="000D4908" w:rsidRDefault="000D4908" w:rsidP="000D4908"/>
    <w:p w14:paraId="4F12817C" w14:textId="77777777" w:rsidR="000D4908" w:rsidRPr="000D4908" w:rsidRDefault="000D4908" w:rsidP="000D4908"/>
    <w:p w14:paraId="1D0B5CA4" w14:textId="3E35556B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874A7" wp14:editId="412E6DEB">
                <wp:simplePos x="0" y="0"/>
                <wp:positionH relativeFrom="column">
                  <wp:posOffset>3944203</wp:posOffset>
                </wp:positionH>
                <wp:positionV relativeFrom="paragraph">
                  <wp:posOffset>13847</wp:posOffset>
                </wp:positionV>
                <wp:extent cx="1405719" cy="2620370"/>
                <wp:effectExtent l="38100" t="0" r="23495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719" cy="262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5C28" id="Straight Arrow Connector 18" o:spid="_x0000_s1026" type="#_x0000_t32" style="position:absolute;margin-left:310.55pt;margin-top:1.1pt;width:110.7pt;height:206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563CE346" w14:textId="2CF1160E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E8C8C" wp14:editId="06F25ACA">
                <wp:simplePos x="0" y="0"/>
                <wp:positionH relativeFrom="column">
                  <wp:posOffset>1554793</wp:posOffset>
                </wp:positionH>
                <wp:positionV relativeFrom="paragraph">
                  <wp:posOffset>14615</wp:posOffset>
                </wp:positionV>
                <wp:extent cx="1378216" cy="1364777"/>
                <wp:effectExtent l="0" t="0" r="12700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216" cy="136477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D60B6" w14:textId="0FC07C4E" w:rsidR="00730AD6" w:rsidRPr="00E25670" w:rsidRDefault="00730AD6" w:rsidP="00E256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5670">
                              <w:rPr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E8C8C" id="Oval 10" o:spid="_x0000_s1031" style="position:absolute;margin-left:122.4pt;margin-top:1.15pt;width:108.5pt;height:10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" fillcolor="windowText" strokeweight="1pt">
                <v:stroke joinstyle="miter"/>
                <v:textbox>
                  <w:txbxContent>
                    <w:p w14:paraId="734D60B6" w14:textId="0FC07C4E" w:rsidR="00730AD6" w:rsidRPr="00E25670" w:rsidRDefault="00730AD6" w:rsidP="00E256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5670">
                        <w:rPr>
                          <w:sz w:val="32"/>
                          <w:szCs w:val="32"/>
                        </w:rPr>
                        <w:t>OTHER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73A99" wp14:editId="3E7662E7">
                <wp:simplePos x="0" y="0"/>
                <wp:positionH relativeFrom="column">
                  <wp:posOffset>2633980</wp:posOffset>
                </wp:positionH>
                <wp:positionV relativeFrom="paragraph">
                  <wp:posOffset>14302</wp:posOffset>
                </wp:positionV>
                <wp:extent cx="1542197" cy="1296538"/>
                <wp:effectExtent l="0" t="0" r="2032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296538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70FBC" w14:textId="4B5313C9" w:rsidR="00730AD6" w:rsidRPr="00E25670" w:rsidRDefault="00730AD6" w:rsidP="00E256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5670">
                              <w:rPr>
                                <w:sz w:val="32"/>
                                <w:szCs w:val="32"/>
                              </w:rPr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73A99" id="Oval 9" o:spid="_x0000_s1032" style="position:absolute;margin-left:207.4pt;margin-top:1.15pt;width:121.45pt;height:10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" fillcolor="windowText" strokeweight="1pt">
                <v:stroke joinstyle="miter"/>
                <v:textbox>
                  <w:txbxContent>
                    <w:p w14:paraId="43E70FBC" w14:textId="4B5313C9" w:rsidR="00730AD6" w:rsidRPr="00E25670" w:rsidRDefault="00730AD6" w:rsidP="00E256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5670">
                        <w:rPr>
                          <w:sz w:val="32"/>
                          <w:szCs w:val="32"/>
                        </w:rPr>
                        <w:t>CREATION</w:t>
                      </w:r>
                    </w:p>
                  </w:txbxContent>
                </v:textbox>
              </v:oval>
            </w:pict>
          </mc:Fallback>
        </mc:AlternateContent>
      </w:r>
    </w:p>
    <w:p w14:paraId="6FA1C195" w14:textId="31668641" w:rsidR="000D4908" w:rsidRPr="000D4908" w:rsidRDefault="005E3331" w:rsidP="005E3331">
      <w:pPr>
        <w:tabs>
          <w:tab w:val="left" w:pos="6512"/>
        </w:tabs>
      </w:pPr>
      <w:r>
        <w:tab/>
      </w:r>
    </w:p>
    <w:p w14:paraId="422A4690" w14:textId="47DCCF7B" w:rsidR="000D4908" w:rsidRPr="000D4908" w:rsidRDefault="000D4908" w:rsidP="000D4908"/>
    <w:p w14:paraId="74D340D4" w14:textId="7D10723A" w:rsidR="000D4908" w:rsidRPr="000D4908" w:rsidRDefault="005E3331" w:rsidP="000D490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977F6" wp14:editId="3EC788CA">
                <wp:simplePos x="0" y="0"/>
                <wp:positionH relativeFrom="column">
                  <wp:posOffset>627796</wp:posOffset>
                </wp:positionH>
                <wp:positionV relativeFrom="paragraph">
                  <wp:posOffset>44553</wp:posOffset>
                </wp:positionV>
                <wp:extent cx="1118605" cy="1678400"/>
                <wp:effectExtent l="38100" t="38100" r="24765" b="171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605" cy="167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B69C" id="Straight Arrow Connector 19" o:spid="_x0000_s1026" type="#_x0000_t32" style="position:absolute;margin-left:49.45pt;margin-top:3.5pt;width:88.1pt;height:132.1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0663F13" w14:textId="5EE7689D" w:rsidR="000D4908" w:rsidRPr="000D4908" w:rsidRDefault="000D4908" w:rsidP="000D4908"/>
    <w:p w14:paraId="1F41EC29" w14:textId="609CE1FC" w:rsidR="000D4908" w:rsidRPr="000D4908" w:rsidRDefault="000D4908" w:rsidP="000D4908"/>
    <w:p w14:paraId="06B9F56C" w14:textId="1D6E1EEF" w:rsidR="000D4908" w:rsidRPr="000D4908" w:rsidRDefault="000D4908" w:rsidP="000D4908"/>
    <w:p w14:paraId="0ABDE2A1" w14:textId="5055605B" w:rsidR="000D4908" w:rsidRDefault="000D4908" w:rsidP="000D4908"/>
    <w:p w14:paraId="19348464" w14:textId="45D0779C" w:rsidR="002E33E2" w:rsidRDefault="005E3331" w:rsidP="000D49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AED22E5" wp14:editId="1ECD78BF">
                <wp:simplePos x="0" y="0"/>
                <wp:positionH relativeFrom="margin">
                  <wp:posOffset>1841832</wp:posOffset>
                </wp:positionH>
                <wp:positionV relativeFrom="paragraph">
                  <wp:posOffset>80626</wp:posOffset>
                </wp:positionV>
                <wp:extent cx="1951355" cy="2210435"/>
                <wp:effectExtent l="0" t="0" r="0" b="0"/>
                <wp:wrapTight wrapText="bothSides">
                  <wp:wrapPolygon edited="0">
                    <wp:start x="0" y="0"/>
                    <wp:lineTo x="0" y="21408"/>
                    <wp:lineTo x="21298" y="21408"/>
                    <wp:lineTo x="2129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DAD0" w14:textId="56479F4E" w:rsidR="00730AD6" w:rsidRDefault="00730AD6" w:rsidP="00E256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5670">
                              <w:rPr>
                                <w:sz w:val="44"/>
                                <w:szCs w:val="44"/>
                              </w:rPr>
                              <w:t>ACCEPTANCE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7C42C9">
                              <w:rPr>
                                <w:sz w:val="36"/>
                                <w:szCs w:val="36"/>
                              </w:rPr>
                              <w:t>God’s clothing</w:t>
                            </w:r>
                          </w:p>
                          <w:p w14:paraId="14B756C5" w14:textId="0CBF49C1" w:rsidR="00730AD6" w:rsidRPr="007C42C9" w:rsidRDefault="00730AD6" w:rsidP="00E25670">
                            <w:r>
                              <w:t>The transformational posture, the integration of self; a function of the soul, bringing life to the full in all its domains as we accept Truth and expel falsehood as it is revealed in awareness by The Spirit.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22E5" id="_x0000_s1033" type="#_x0000_t202" style="position:absolute;left:0;text-align:left;margin-left:145.05pt;margin-top:6.35pt;width:153.65pt;height:174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" stroked="f">
                <v:textbox>
                  <w:txbxContent>
                    <w:p w14:paraId="12C6DAD0" w14:textId="56479F4E" w:rsidR="00730AD6" w:rsidRDefault="00730AD6" w:rsidP="00E25670">
                      <w:pPr>
                        <w:rPr>
                          <w:sz w:val="36"/>
                          <w:szCs w:val="36"/>
                        </w:rPr>
                      </w:pPr>
                      <w:r w:rsidRPr="00E25670">
                        <w:rPr>
                          <w:sz w:val="44"/>
                          <w:szCs w:val="44"/>
                        </w:rPr>
                        <w:t>ACCEPTANCE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7C42C9">
                        <w:rPr>
                          <w:sz w:val="36"/>
                          <w:szCs w:val="36"/>
                        </w:rPr>
                        <w:t>God’s clothing</w:t>
                      </w:r>
                    </w:p>
                    <w:p w14:paraId="14B756C5" w14:textId="0CBF49C1" w:rsidR="00730AD6" w:rsidRPr="007C42C9" w:rsidRDefault="00730AD6" w:rsidP="00E25670">
                      <w:r>
                        <w:t>The transformational posture, the integration of self; a function of the soul, bringing life to the full in all its domains as we accept Truth and expel falsehood as it is revealed in awareness by The Spirit.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E25264" w14:textId="77777777" w:rsidR="005E3331" w:rsidRDefault="005E3331" w:rsidP="000D4908">
      <w:pPr>
        <w:ind w:firstLine="720"/>
      </w:pPr>
    </w:p>
    <w:p w14:paraId="5CAF349F" w14:textId="77777777" w:rsidR="005E3331" w:rsidRDefault="005E3331" w:rsidP="000D4908">
      <w:pPr>
        <w:ind w:firstLine="720"/>
      </w:pPr>
    </w:p>
    <w:p w14:paraId="564BF945" w14:textId="77777777" w:rsidR="005E3331" w:rsidRDefault="005E3331" w:rsidP="000D4908">
      <w:pPr>
        <w:ind w:firstLine="720"/>
      </w:pPr>
    </w:p>
    <w:p w14:paraId="02D5CB5B" w14:textId="77777777" w:rsidR="005E3331" w:rsidRDefault="005E3331" w:rsidP="000D4908">
      <w:pPr>
        <w:ind w:firstLine="720"/>
      </w:pPr>
    </w:p>
    <w:p w14:paraId="0ECFDF07" w14:textId="77777777" w:rsidR="00B179D0" w:rsidRDefault="00B179D0" w:rsidP="005E3331"/>
    <w:p w14:paraId="3B2E7E05" w14:textId="77777777" w:rsidR="00730AD6" w:rsidRDefault="00E67634" w:rsidP="005E333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 </w:t>
      </w:r>
      <w:r w:rsidR="00900013">
        <w:rPr>
          <w:sz w:val="36"/>
          <w:szCs w:val="36"/>
        </w:rPr>
        <w:t xml:space="preserve">(very) </w:t>
      </w:r>
      <w:r>
        <w:rPr>
          <w:sz w:val="36"/>
          <w:szCs w:val="36"/>
        </w:rPr>
        <w:t xml:space="preserve">short summary this </w:t>
      </w:r>
      <w:r w:rsidR="008C3944">
        <w:rPr>
          <w:sz w:val="36"/>
          <w:szCs w:val="36"/>
        </w:rPr>
        <w:t xml:space="preserve">discipleship </w:t>
      </w:r>
      <w:r>
        <w:rPr>
          <w:sz w:val="36"/>
          <w:szCs w:val="36"/>
        </w:rPr>
        <w:t>process</w:t>
      </w:r>
      <w:r w:rsidR="008C3944">
        <w:rPr>
          <w:sz w:val="36"/>
          <w:szCs w:val="36"/>
        </w:rPr>
        <w:t xml:space="preserve"> in the emotionally healthy spirituality space</w:t>
      </w:r>
      <w:r>
        <w:rPr>
          <w:sz w:val="36"/>
          <w:szCs w:val="36"/>
        </w:rPr>
        <w:t xml:space="preserve"> is about these difficult experiences (</w:t>
      </w:r>
      <w:r w:rsidRPr="007A07D5">
        <w:rPr>
          <w:b/>
          <w:sz w:val="36"/>
          <w:szCs w:val="36"/>
        </w:rPr>
        <w:t>awkwardness</w:t>
      </w:r>
      <w:r>
        <w:rPr>
          <w:sz w:val="36"/>
          <w:szCs w:val="36"/>
        </w:rPr>
        <w:t xml:space="preserve">) </w:t>
      </w:r>
      <w:r w:rsidR="00B179D0">
        <w:rPr>
          <w:sz w:val="36"/>
          <w:szCs w:val="36"/>
        </w:rPr>
        <w:t xml:space="preserve">being the vehicles God uses to </w:t>
      </w:r>
      <w:r w:rsidR="003E225C">
        <w:rPr>
          <w:sz w:val="36"/>
          <w:szCs w:val="36"/>
        </w:rPr>
        <w:t>bring</w:t>
      </w:r>
      <w:r>
        <w:rPr>
          <w:sz w:val="36"/>
          <w:szCs w:val="36"/>
        </w:rPr>
        <w:t xml:space="preserve"> </w:t>
      </w:r>
      <w:r w:rsidRPr="00A4193F">
        <w:rPr>
          <w:b/>
          <w:sz w:val="36"/>
          <w:szCs w:val="36"/>
        </w:rPr>
        <w:t>awareness</w:t>
      </w:r>
      <w:r>
        <w:rPr>
          <w:sz w:val="36"/>
          <w:szCs w:val="36"/>
        </w:rPr>
        <w:t xml:space="preserve"> </w:t>
      </w:r>
      <w:r w:rsidR="00B179D0">
        <w:rPr>
          <w:sz w:val="36"/>
          <w:szCs w:val="36"/>
        </w:rPr>
        <w:t xml:space="preserve">in us </w:t>
      </w:r>
      <w:r>
        <w:rPr>
          <w:sz w:val="36"/>
          <w:szCs w:val="36"/>
        </w:rPr>
        <w:t>that we would never otherwise come to, because they are areas of our life Jesus is wanting to bring under His rule; to bring us more and more into wholeness</w:t>
      </w:r>
      <w:r w:rsidR="00A4193F">
        <w:rPr>
          <w:sz w:val="36"/>
          <w:szCs w:val="36"/>
        </w:rPr>
        <w:t xml:space="preserve"> as per His design</w:t>
      </w:r>
      <w:r>
        <w:rPr>
          <w:sz w:val="36"/>
          <w:szCs w:val="36"/>
        </w:rPr>
        <w:t xml:space="preserve"> (progressive </w:t>
      </w:r>
      <w:r w:rsidR="008C3944">
        <w:rPr>
          <w:sz w:val="36"/>
          <w:szCs w:val="36"/>
        </w:rPr>
        <w:t>sanctification) …</w:t>
      </w:r>
      <w:r>
        <w:rPr>
          <w:sz w:val="36"/>
          <w:szCs w:val="36"/>
        </w:rPr>
        <w:t xml:space="preserve"> and we may </w:t>
      </w:r>
      <w:r w:rsidR="003E225C">
        <w:rPr>
          <w:sz w:val="36"/>
          <w:szCs w:val="36"/>
        </w:rPr>
        <w:t xml:space="preserve"> e</w:t>
      </w:r>
      <w:r w:rsidR="00B179D0">
        <w:rPr>
          <w:sz w:val="36"/>
          <w:szCs w:val="36"/>
        </w:rPr>
        <w:t xml:space="preserve">ither be </w:t>
      </w:r>
      <w:r>
        <w:rPr>
          <w:sz w:val="36"/>
          <w:szCs w:val="36"/>
        </w:rPr>
        <w:t>resisting</w:t>
      </w:r>
      <w:r w:rsidR="003E225C">
        <w:rPr>
          <w:sz w:val="36"/>
          <w:szCs w:val="36"/>
        </w:rPr>
        <w:t>,</w:t>
      </w:r>
      <w:r w:rsidR="00B179D0">
        <w:rPr>
          <w:sz w:val="36"/>
          <w:szCs w:val="36"/>
        </w:rPr>
        <w:t xml:space="preserve"> or there are other blockers to our seeing</w:t>
      </w:r>
      <w:r>
        <w:rPr>
          <w:sz w:val="36"/>
          <w:szCs w:val="36"/>
        </w:rPr>
        <w:t xml:space="preserve">. As </w:t>
      </w:r>
      <w:r w:rsidR="003E225C">
        <w:rPr>
          <w:sz w:val="36"/>
          <w:szCs w:val="36"/>
        </w:rPr>
        <w:t xml:space="preserve">the Light reveals and </w:t>
      </w:r>
      <w:r>
        <w:rPr>
          <w:sz w:val="36"/>
          <w:szCs w:val="36"/>
        </w:rPr>
        <w:t xml:space="preserve">we become </w:t>
      </w:r>
      <w:r w:rsidRPr="00A4193F">
        <w:rPr>
          <w:sz w:val="36"/>
          <w:szCs w:val="36"/>
        </w:rPr>
        <w:t>aware</w:t>
      </w:r>
      <w:r w:rsidR="003E225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A4193F">
        <w:rPr>
          <w:sz w:val="36"/>
          <w:szCs w:val="36"/>
        </w:rPr>
        <w:t xml:space="preserve">the challenge is to move to </w:t>
      </w:r>
      <w:r w:rsidR="00A4193F" w:rsidRPr="00A4193F">
        <w:rPr>
          <w:b/>
          <w:sz w:val="36"/>
          <w:szCs w:val="36"/>
        </w:rPr>
        <w:t>acceptance</w:t>
      </w:r>
      <w:r w:rsidR="00A4193F" w:rsidRPr="00A4193F">
        <w:rPr>
          <w:sz w:val="36"/>
          <w:szCs w:val="36"/>
        </w:rPr>
        <w:t>.</w:t>
      </w:r>
      <w:r w:rsidR="00A4193F">
        <w:rPr>
          <w:sz w:val="36"/>
          <w:szCs w:val="36"/>
        </w:rPr>
        <w:t xml:space="preserve"> The risk of not moving here </w:t>
      </w:r>
      <w:r w:rsidR="003E225C">
        <w:rPr>
          <w:sz w:val="36"/>
          <w:szCs w:val="36"/>
        </w:rPr>
        <w:t>is</w:t>
      </w:r>
      <w:r w:rsidR="00A4193F">
        <w:rPr>
          <w:sz w:val="36"/>
          <w:szCs w:val="36"/>
        </w:rPr>
        <w:t xml:space="preserve"> getting stuck</w:t>
      </w:r>
      <w:r w:rsidR="003E225C">
        <w:rPr>
          <w:sz w:val="36"/>
          <w:szCs w:val="36"/>
        </w:rPr>
        <w:t xml:space="preserve">…stuck </w:t>
      </w:r>
      <w:r w:rsidR="00A4193F">
        <w:rPr>
          <w:sz w:val="36"/>
          <w:szCs w:val="36"/>
        </w:rPr>
        <w:t xml:space="preserve">in cycles of many sorts, including endless inward navigation. We move to </w:t>
      </w:r>
      <w:r w:rsidR="00A4193F" w:rsidRPr="00B179D0">
        <w:rPr>
          <w:sz w:val="36"/>
          <w:szCs w:val="36"/>
        </w:rPr>
        <w:t xml:space="preserve">acceptance </w:t>
      </w:r>
      <w:r w:rsidR="00A4193F">
        <w:rPr>
          <w:sz w:val="36"/>
          <w:szCs w:val="36"/>
        </w:rPr>
        <w:t xml:space="preserve">by </w:t>
      </w:r>
      <w:r w:rsidR="00B179D0">
        <w:rPr>
          <w:sz w:val="36"/>
          <w:szCs w:val="36"/>
        </w:rPr>
        <w:t xml:space="preserve">a) </w:t>
      </w:r>
      <w:r>
        <w:rPr>
          <w:sz w:val="36"/>
          <w:szCs w:val="36"/>
        </w:rPr>
        <w:t>yield</w:t>
      </w:r>
      <w:r w:rsidR="00A4193F">
        <w:rPr>
          <w:sz w:val="36"/>
          <w:szCs w:val="36"/>
        </w:rPr>
        <w:t>ing</w:t>
      </w:r>
      <w:r>
        <w:rPr>
          <w:sz w:val="36"/>
          <w:szCs w:val="36"/>
        </w:rPr>
        <w:t xml:space="preserve"> or repent</w:t>
      </w:r>
      <w:r w:rsidR="00A4193F">
        <w:rPr>
          <w:sz w:val="36"/>
          <w:szCs w:val="36"/>
        </w:rPr>
        <w:t>ing</w:t>
      </w:r>
      <w:r>
        <w:rPr>
          <w:sz w:val="36"/>
          <w:szCs w:val="36"/>
        </w:rPr>
        <w:t>, and giv</w:t>
      </w:r>
      <w:r w:rsidR="00B179D0">
        <w:rPr>
          <w:sz w:val="36"/>
          <w:szCs w:val="36"/>
        </w:rPr>
        <w:t>ing</w:t>
      </w:r>
      <w:r>
        <w:rPr>
          <w:sz w:val="36"/>
          <w:szCs w:val="36"/>
        </w:rPr>
        <w:t xml:space="preserve"> back to Jesus what is His, for </w:t>
      </w:r>
      <w:r w:rsidR="008C3944">
        <w:rPr>
          <w:sz w:val="36"/>
          <w:szCs w:val="36"/>
        </w:rPr>
        <w:t>on the cross H</w:t>
      </w:r>
      <w:r>
        <w:rPr>
          <w:sz w:val="36"/>
          <w:szCs w:val="36"/>
        </w:rPr>
        <w:t xml:space="preserve">e bore our </w:t>
      </w:r>
      <w:r w:rsidR="008C3944">
        <w:rPr>
          <w:sz w:val="36"/>
          <w:szCs w:val="36"/>
        </w:rPr>
        <w:t>infirmities</w:t>
      </w:r>
      <w:r>
        <w:rPr>
          <w:sz w:val="36"/>
          <w:szCs w:val="36"/>
        </w:rPr>
        <w:t>; all of them, and they are no longer ours to take up</w:t>
      </w:r>
      <w:r w:rsidR="008C3944">
        <w:rPr>
          <w:sz w:val="36"/>
          <w:szCs w:val="36"/>
        </w:rPr>
        <w:t>, take back or play with</w:t>
      </w:r>
      <w:r>
        <w:rPr>
          <w:sz w:val="36"/>
          <w:szCs w:val="36"/>
        </w:rPr>
        <w:t xml:space="preserve">. But some </w:t>
      </w:r>
      <w:r w:rsidR="008C3944">
        <w:rPr>
          <w:sz w:val="36"/>
          <w:szCs w:val="36"/>
        </w:rPr>
        <w:t xml:space="preserve">awkward </w:t>
      </w:r>
      <w:r>
        <w:rPr>
          <w:sz w:val="36"/>
          <w:szCs w:val="36"/>
        </w:rPr>
        <w:t xml:space="preserve">things we </w:t>
      </w:r>
      <w:r w:rsidR="008C3944">
        <w:rPr>
          <w:sz w:val="36"/>
          <w:szCs w:val="36"/>
        </w:rPr>
        <w:t xml:space="preserve">become aware of we </w:t>
      </w:r>
      <w:r>
        <w:rPr>
          <w:sz w:val="36"/>
          <w:szCs w:val="36"/>
        </w:rPr>
        <w:t xml:space="preserve">cannot give up; </w:t>
      </w:r>
      <w:r w:rsidR="00B179D0">
        <w:rPr>
          <w:sz w:val="36"/>
          <w:szCs w:val="36"/>
        </w:rPr>
        <w:t xml:space="preserve">so acceptance may also be b) where </w:t>
      </w:r>
      <w:r>
        <w:rPr>
          <w:sz w:val="36"/>
          <w:szCs w:val="36"/>
        </w:rPr>
        <w:t xml:space="preserve">Jesus is asking us to take up our cross </w:t>
      </w:r>
      <w:r w:rsidR="007A07D5">
        <w:rPr>
          <w:sz w:val="36"/>
          <w:szCs w:val="36"/>
        </w:rPr>
        <w:t xml:space="preserve">daily (as per Luke 9) </w:t>
      </w:r>
      <w:r w:rsidR="00730AD6">
        <w:rPr>
          <w:sz w:val="36"/>
          <w:szCs w:val="36"/>
        </w:rPr>
        <w:t>or</w:t>
      </w:r>
      <w:r>
        <w:rPr>
          <w:sz w:val="36"/>
          <w:szCs w:val="36"/>
        </w:rPr>
        <w:t xml:space="preserve"> remind</w:t>
      </w:r>
      <w:r w:rsidR="00730AD6">
        <w:rPr>
          <w:sz w:val="36"/>
          <w:szCs w:val="36"/>
        </w:rPr>
        <w:t>ing</w:t>
      </w:r>
      <w:r>
        <w:rPr>
          <w:sz w:val="36"/>
          <w:szCs w:val="36"/>
        </w:rPr>
        <w:t xml:space="preserve"> us like He does Paul</w:t>
      </w:r>
      <w:r w:rsidR="008C3944">
        <w:rPr>
          <w:sz w:val="36"/>
          <w:szCs w:val="36"/>
        </w:rPr>
        <w:t xml:space="preserve"> with his thorn </w:t>
      </w:r>
      <w:r w:rsidR="00A4193F">
        <w:rPr>
          <w:sz w:val="36"/>
          <w:szCs w:val="36"/>
        </w:rPr>
        <w:t>(</w:t>
      </w:r>
      <w:r w:rsidR="008C3944">
        <w:rPr>
          <w:sz w:val="36"/>
          <w:szCs w:val="36"/>
        </w:rPr>
        <w:t>that he pleads 3 times to be removed</w:t>
      </w:r>
      <w:r w:rsidR="00B179D0">
        <w:rPr>
          <w:sz w:val="36"/>
          <w:szCs w:val="36"/>
        </w:rPr>
        <w:t xml:space="preserve"> </w:t>
      </w:r>
      <w:r w:rsidR="007A07D5">
        <w:rPr>
          <w:sz w:val="36"/>
          <w:szCs w:val="36"/>
        </w:rPr>
        <w:t>as per 2 Cor 12)</w:t>
      </w:r>
      <w:r>
        <w:rPr>
          <w:sz w:val="36"/>
          <w:szCs w:val="36"/>
        </w:rPr>
        <w:t>, that His grace is sufficient for us. How do you live with these</w:t>
      </w:r>
      <w:r w:rsidR="00CF7429">
        <w:rPr>
          <w:sz w:val="36"/>
          <w:szCs w:val="36"/>
        </w:rPr>
        <w:t xml:space="preserve"> wounds, and these</w:t>
      </w:r>
      <w:r w:rsidR="008C3944">
        <w:rPr>
          <w:sz w:val="36"/>
          <w:szCs w:val="36"/>
        </w:rPr>
        <w:t xml:space="preserve"> ‘shadows’</w:t>
      </w:r>
      <w:r>
        <w:rPr>
          <w:sz w:val="36"/>
          <w:szCs w:val="36"/>
        </w:rPr>
        <w:t xml:space="preserve">? </w:t>
      </w:r>
      <w:r w:rsidR="008C3944">
        <w:rPr>
          <w:sz w:val="36"/>
          <w:szCs w:val="36"/>
        </w:rPr>
        <w:t xml:space="preserve">Do you think God might redeem and use even these, as you live as one of His </w:t>
      </w:r>
      <w:r w:rsidR="008C3944" w:rsidRPr="008C3944">
        <w:rPr>
          <w:sz w:val="36"/>
          <w:szCs w:val="36"/>
        </w:rPr>
        <w:t>ambassadors</w:t>
      </w:r>
      <w:r w:rsidR="008C3944">
        <w:rPr>
          <w:sz w:val="36"/>
          <w:szCs w:val="36"/>
        </w:rPr>
        <w:t xml:space="preserve">? </w:t>
      </w:r>
      <w:r>
        <w:rPr>
          <w:sz w:val="36"/>
          <w:szCs w:val="36"/>
        </w:rPr>
        <w:t>How do you integrate what you can</w:t>
      </w:r>
      <w:r w:rsidR="008C3944">
        <w:rPr>
          <w:sz w:val="36"/>
          <w:szCs w:val="36"/>
        </w:rPr>
        <w:t>’</w:t>
      </w:r>
      <w:r>
        <w:rPr>
          <w:sz w:val="36"/>
          <w:szCs w:val="36"/>
        </w:rPr>
        <w:t xml:space="preserve">t get rid of, and not live in deception or repression </w:t>
      </w:r>
      <w:r w:rsidR="008C3944">
        <w:rPr>
          <w:sz w:val="36"/>
          <w:szCs w:val="36"/>
        </w:rPr>
        <w:t xml:space="preserve">of them </w:t>
      </w:r>
      <w:r>
        <w:rPr>
          <w:sz w:val="36"/>
          <w:szCs w:val="36"/>
        </w:rPr>
        <w:t>but in honesty before God</w:t>
      </w:r>
      <w:r w:rsidR="008C3944">
        <w:rPr>
          <w:sz w:val="36"/>
          <w:szCs w:val="36"/>
        </w:rPr>
        <w:t>; with a broken spirit</w:t>
      </w:r>
      <w:r w:rsidR="00B179D0">
        <w:rPr>
          <w:sz w:val="36"/>
          <w:szCs w:val="36"/>
        </w:rPr>
        <w:t>, a broken</w:t>
      </w:r>
      <w:r w:rsidR="008C3944">
        <w:rPr>
          <w:sz w:val="36"/>
          <w:szCs w:val="36"/>
        </w:rPr>
        <w:t xml:space="preserve"> and contrite heart</w:t>
      </w:r>
      <w:r w:rsidR="00B179D0">
        <w:rPr>
          <w:sz w:val="36"/>
          <w:szCs w:val="36"/>
        </w:rPr>
        <w:t xml:space="preserve"> (t</w:t>
      </w:r>
      <w:r w:rsidR="008C3944">
        <w:rPr>
          <w:sz w:val="36"/>
          <w:szCs w:val="36"/>
        </w:rPr>
        <w:t>h</w:t>
      </w:r>
      <w:r w:rsidR="00B179D0">
        <w:rPr>
          <w:sz w:val="36"/>
          <w:szCs w:val="36"/>
        </w:rPr>
        <w:t>ese</w:t>
      </w:r>
      <w:r w:rsidR="008C3944">
        <w:rPr>
          <w:sz w:val="36"/>
          <w:szCs w:val="36"/>
        </w:rPr>
        <w:t xml:space="preserve"> sacrifice</w:t>
      </w:r>
      <w:r w:rsidR="00B179D0">
        <w:rPr>
          <w:sz w:val="36"/>
          <w:szCs w:val="36"/>
        </w:rPr>
        <w:t>’s</w:t>
      </w:r>
      <w:r w:rsidR="008C3944">
        <w:rPr>
          <w:sz w:val="36"/>
          <w:szCs w:val="36"/>
        </w:rPr>
        <w:t xml:space="preserve"> He </w:t>
      </w:r>
      <w:r w:rsidR="00B179D0">
        <w:rPr>
          <w:sz w:val="36"/>
          <w:szCs w:val="36"/>
        </w:rPr>
        <w:t xml:space="preserve">will not despise </w:t>
      </w:r>
      <w:r w:rsidR="008C3944">
        <w:rPr>
          <w:sz w:val="36"/>
          <w:szCs w:val="36"/>
        </w:rPr>
        <w:t>as per Psalm 51</w:t>
      </w:r>
      <w:r w:rsidR="007A07D5">
        <w:rPr>
          <w:sz w:val="36"/>
          <w:szCs w:val="36"/>
        </w:rPr>
        <w:t>)</w:t>
      </w:r>
      <w:r w:rsidR="008C3944">
        <w:rPr>
          <w:sz w:val="36"/>
          <w:szCs w:val="36"/>
        </w:rPr>
        <w:t xml:space="preserve">. </w:t>
      </w:r>
      <w:r>
        <w:rPr>
          <w:sz w:val="36"/>
          <w:szCs w:val="36"/>
        </w:rPr>
        <w:t>For the goal of life</w:t>
      </w:r>
      <w:r w:rsidR="008C3944">
        <w:rPr>
          <w:sz w:val="36"/>
          <w:szCs w:val="36"/>
        </w:rPr>
        <w:t>, the goal of discipleship,</w:t>
      </w:r>
      <w:r>
        <w:rPr>
          <w:sz w:val="36"/>
          <w:szCs w:val="36"/>
        </w:rPr>
        <w:t xml:space="preserve"> is worship of God</w:t>
      </w:r>
      <w:r w:rsidR="007A07D5">
        <w:rPr>
          <w:sz w:val="36"/>
          <w:szCs w:val="36"/>
        </w:rPr>
        <w:t xml:space="preserve">. And God’s commitment to us is transformation into the likeness of Jesus (as per Romans 8) </w:t>
      </w:r>
      <w:r w:rsidR="007A07D5">
        <w:rPr>
          <w:sz w:val="36"/>
          <w:szCs w:val="36"/>
        </w:rPr>
        <w:lastRenderedPageBreak/>
        <w:t>that we might do</w:t>
      </w:r>
      <w:r w:rsidR="00A4193F">
        <w:rPr>
          <w:sz w:val="36"/>
          <w:szCs w:val="36"/>
        </w:rPr>
        <w:t xml:space="preserve"> just</w:t>
      </w:r>
      <w:r w:rsidR="007A07D5">
        <w:rPr>
          <w:sz w:val="36"/>
          <w:szCs w:val="36"/>
        </w:rPr>
        <w:t xml:space="preserve"> that</w:t>
      </w:r>
      <w:r>
        <w:rPr>
          <w:sz w:val="36"/>
          <w:szCs w:val="36"/>
        </w:rPr>
        <w:t xml:space="preserve">, </w:t>
      </w:r>
      <w:r w:rsidR="007A07D5">
        <w:rPr>
          <w:sz w:val="36"/>
          <w:szCs w:val="36"/>
        </w:rPr>
        <w:t xml:space="preserve">so </w:t>
      </w:r>
      <w:r>
        <w:rPr>
          <w:sz w:val="36"/>
          <w:szCs w:val="36"/>
        </w:rPr>
        <w:t>we worship</w:t>
      </w:r>
      <w:r w:rsidR="008C3944">
        <w:rPr>
          <w:sz w:val="36"/>
          <w:szCs w:val="36"/>
        </w:rPr>
        <w:t xml:space="preserve"> Him</w:t>
      </w:r>
      <w:r>
        <w:rPr>
          <w:sz w:val="36"/>
          <w:szCs w:val="36"/>
        </w:rPr>
        <w:t>, as per Jesus’ words to the S</w:t>
      </w:r>
      <w:r w:rsidR="008C3944">
        <w:rPr>
          <w:sz w:val="36"/>
          <w:szCs w:val="36"/>
        </w:rPr>
        <w:t>a</w:t>
      </w:r>
      <w:r>
        <w:rPr>
          <w:sz w:val="36"/>
          <w:szCs w:val="36"/>
        </w:rPr>
        <w:t>maritan women at the well, in Spirit and Truth (not flesh an lies)</w:t>
      </w:r>
      <w:r w:rsidR="008C3944">
        <w:rPr>
          <w:sz w:val="36"/>
          <w:szCs w:val="36"/>
        </w:rPr>
        <w:t>. The worship posture can be described as ‘</w:t>
      </w:r>
      <w:r w:rsidR="008C3944" w:rsidRPr="007A07D5">
        <w:rPr>
          <w:b/>
          <w:sz w:val="36"/>
          <w:szCs w:val="36"/>
        </w:rPr>
        <w:t>awe</w:t>
      </w:r>
      <w:r w:rsidR="008C3944">
        <w:rPr>
          <w:sz w:val="36"/>
          <w:szCs w:val="36"/>
        </w:rPr>
        <w:t>’; awe of who He really is, and what He has done for us as we really were (dead in our trespasses &amp; sins as per Eph 2), bringing us to who we really are (new creations as per 2 Cor 5!) and where our real life is hid (in Christ as per Colossians 3!).</w:t>
      </w:r>
      <w:r w:rsidR="00B179D0">
        <w:rPr>
          <w:sz w:val="36"/>
          <w:szCs w:val="36"/>
        </w:rPr>
        <w:t xml:space="preserve"> </w:t>
      </w:r>
      <w:r w:rsidR="00CF7429">
        <w:rPr>
          <w:sz w:val="36"/>
          <w:szCs w:val="36"/>
        </w:rPr>
        <w:t xml:space="preserve">But if we don’t see these things as they really are; if for example we see God as a tyrant and ourselves as useless, or our life purposeless…how can we worship him because it isn’t Spirit or Truth? </w:t>
      </w:r>
    </w:p>
    <w:p w14:paraId="77F6D1D4" w14:textId="2158EEB1" w:rsidR="00B179D0" w:rsidRDefault="00112597" w:rsidP="005E3331">
      <w:pPr>
        <w:rPr>
          <w:sz w:val="36"/>
          <w:szCs w:val="36"/>
        </w:rPr>
      </w:pPr>
      <w:r>
        <w:rPr>
          <w:sz w:val="36"/>
          <w:szCs w:val="36"/>
        </w:rPr>
        <w:t>So much more could be said, but t</w:t>
      </w:r>
      <w:r w:rsidR="00CF7429">
        <w:rPr>
          <w:sz w:val="36"/>
          <w:szCs w:val="36"/>
        </w:rPr>
        <w:t xml:space="preserve">his whole process has </w:t>
      </w:r>
      <w:r>
        <w:rPr>
          <w:sz w:val="36"/>
          <w:szCs w:val="36"/>
        </w:rPr>
        <w:t>as its aim</w:t>
      </w:r>
      <w:r w:rsidR="00CF7429">
        <w:rPr>
          <w:sz w:val="36"/>
          <w:szCs w:val="36"/>
        </w:rPr>
        <w:t xml:space="preserve"> </w:t>
      </w:r>
      <w:r>
        <w:rPr>
          <w:sz w:val="36"/>
          <w:szCs w:val="36"/>
        </w:rPr>
        <w:t>the</w:t>
      </w:r>
      <w:r w:rsidR="00CF7429">
        <w:rPr>
          <w:sz w:val="36"/>
          <w:szCs w:val="36"/>
        </w:rPr>
        <w:t xml:space="preserve"> true Worship</w:t>
      </w:r>
      <w:r>
        <w:rPr>
          <w:sz w:val="36"/>
          <w:szCs w:val="36"/>
        </w:rPr>
        <w:t xml:space="preserve"> of God</w:t>
      </w:r>
      <w:r w:rsidR="00CF7429">
        <w:rPr>
          <w:sz w:val="36"/>
          <w:szCs w:val="36"/>
        </w:rPr>
        <w:t>.</w:t>
      </w:r>
    </w:p>
    <w:p w14:paraId="2D258FF5" w14:textId="77777777" w:rsidR="00E67634" w:rsidRDefault="00E67634" w:rsidP="00E67634">
      <w:pPr>
        <w:ind w:left="1440" w:firstLine="720"/>
        <w:rPr>
          <w:sz w:val="44"/>
          <w:szCs w:val="44"/>
        </w:rPr>
      </w:pPr>
      <w:r w:rsidRPr="005E3331">
        <w:rPr>
          <w:sz w:val="44"/>
          <w:szCs w:val="44"/>
        </w:rPr>
        <w:t>Questions for reflection</w:t>
      </w:r>
      <w:r>
        <w:rPr>
          <w:sz w:val="44"/>
          <w:szCs w:val="44"/>
        </w:rPr>
        <w:t>.</w:t>
      </w:r>
      <w:bookmarkStart w:id="0" w:name="_GoBack"/>
      <w:bookmarkEnd w:id="0"/>
    </w:p>
    <w:p w14:paraId="79CDB86E" w14:textId="64294061" w:rsidR="00E67634" w:rsidRDefault="00E67634" w:rsidP="005E3331">
      <w:pPr>
        <w:rPr>
          <w:sz w:val="36"/>
          <w:szCs w:val="36"/>
        </w:rPr>
      </w:pPr>
      <w:r w:rsidRPr="008F702E">
        <w:rPr>
          <w:sz w:val="36"/>
          <w:szCs w:val="36"/>
        </w:rPr>
        <w:t>What do you make of the ‘flow’ or cycle of Awkwardness to Awareness to Acceptance and to Awe?</w:t>
      </w:r>
    </w:p>
    <w:p w14:paraId="07C612E0" w14:textId="143CAE9C" w:rsidR="003B3A57" w:rsidRPr="008F702E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What do you make of the idea of Shalom or wholeness being in the spaces between God, Self, Other &amp; Creation? </w:t>
      </w:r>
    </w:p>
    <w:p w14:paraId="11A0B7FA" w14:textId="5824B764" w:rsidR="00C70915" w:rsidRPr="00C70915" w:rsidRDefault="00C70915" w:rsidP="005E3331">
      <w:pPr>
        <w:rPr>
          <w:b/>
          <w:sz w:val="36"/>
          <w:szCs w:val="36"/>
        </w:rPr>
      </w:pPr>
      <w:r w:rsidRPr="00C70915">
        <w:rPr>
          <w:b/>
          <w:sz w:val="36"/>
          <w:szCs w:val="36"/>
        </w:rPr>
        <w:t>Towards Awkwardness</w:t>
      </w:r>
    </w:p>
    <w:p w14:paraId="3A1485B6" w14:textId="7A93C2AF" w:rsidR="008F702E" w:rsidRDefault="008F702E" w:rsidP="005E3331">
      <w:pPr>
        <w:rPr>
          <w:sz w:val="36"/>
          <w:szCs w:val="36"/>
        </w:rPr>
      </w:pPr>
      <w:r w:rsidRPr="008F702E">
        <w:rPr>
          <w:sz w:val="36"/>
          <w:szCs w:val="36"/>
        </w:rPr>
        <w:t>Have you ever become aware of something that needs changing without it being ‘awkward’?</w:t>
      </w:r>
      <w:r>
        <w:rPr>
          <w:sz w:val="36"/>
          <w:szCs w:val="36"/>
        </w:rPr>
        <w:t xml:space="preserve"> </w:t>
      </w:r>
    </w:p>
    <w:p w14:paraId="680B3FEA" w14:textId="1D4962B1" w:rsidR="008F702E" w:rsidRDefault="008F702E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What do you think about </w:t>
      </w:r>
      <w:proofErr w:type="spellStart"/>
      <w:r>
        <w:rPr>
          <w:sz w:val="36"/>
          <w:szCs w:val="36"/>
        </w:rPr>
        <w:t>Daz’s</w:t>
      </w:r>
      <w:proofErr w:type="spellEnd"/>
      <w:r>
        <w:rPr>
          <w:sz w:val="36"/>
          <w:szCs w:val="36"/>
        </w:rPr>
        <w:t xml:space="preserve"> comment on the idea of much of Jesus’ ministry bringing awkwardness? </w:t>
      </w:r>
      <w:r w:rsidRPr="008F702E">
        <w:rPr>
          <w:sz w:val="36"/>
          <w:szCs w:val="36"/>
        </w:rPr>
        <w:t xml:space="preserve"> </w:t>
      </w:r>
    </w:p>
    <w:p w14:paraId="06BF1743" w14:textId="73233F2C" w:rsidR="008F702E" w:rsidRDefault="008F702E" w:rsidP="005E3331">
      <w:pPr>
        <w:rPr>
          <w:sz w:val="36"/>
          <w:szCs w:val="36"/>
        </w:rPr>
      </w:pPr>
      <w:r>
        <w:rPr>
          <w:sz w:val="36"/>
          <w:szCs w:val="36"/>
        </w:rPr>
        <w:t>What would it look like to embrace and or expect ‘awkwardness’ as a community that follows Jesus?</w:t>
      </w:r>
    </w:p>
    <w:p w14:paraId="2A3B7E7C" w14:textId="1459F038" w:rsidR="00765267" w:rsidRDefault="00765267" w:rsidP="005E333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Who do you let ask you </w:t>
      </w:r>
      <w:r w:rsidR="00C70915">
        <w:rPr>
          <w:sz w:val="36"/>
          <w:szCs w:val="36"/>
        </w:rPr>
        <w:t xml:space="preserve">difficult </w:t>
      </w:r>
      <w:r>
        <w:rPr>
          <w:sz w:val="36"/>
          <w:szCs w:val="36"/>
        </w:rPr>
        <w:t>questions (God, self, other &amp; creation)?</w:t>
      </w:r>
    </w:p>
    <w:p w14:paraId="31AD8264" w14:textId="119022C6" w:rsidR="00765267" w:rsidRDefault="00765267" w:rsidP="005E3331">
      <w:pPr>
        <w:rPr>
          <w:sz w:val="36"/>
          <w:szCs w:val="36"/>
        </w:rPr>
      </w:pPr>
      <w:r>
        <w:rPr>
          <w:sz w:val="36"/>
          <w:szCs w:val="36"/>
        </w:rPr>
        <w:t>What practices of self-imposed ‘awkwardness’ do you have? (</w:t>
      </w:r>
      <w:r w:rsidR="00112597">
        <w:rPr>
          <w:sz w:val="36"/>
          <w:szCs w:val="36"/>
        </w:rPr>
        <w:t>for example, s</w:t>
      </w:r>
      <w:r>
        <w:rPr>
          <w:sz w:val="36"/>
          <w:szCs w:val="36"/>
        </w:rPr>
        <w:t>ilent retreats</w:t>
      </w:r>
      <w:r w:rsidR="00112597">
        <w:rPr>
          <w:sz w:val="36"/>
          <w:szCs w:val="36"/>
        </w:rPr>
        <w:t>/spaces alone with God</w:t>
      </w:r>
      <w:r>
        <w:rPr>
          <w:sz w:val="36"/>
          <w:szCs w:val="36"/>
        </w:rPr>
        <w:t xml:space="preserve">, </w:t>
      </w:r>
      <w:r w:rsidR="00112597">
        <w:rPr>
          <w:sz w:val="36"/>
          <w:szCs w:val="36"/>
        </w:rPr>
        <w:t xml:space="preserve">a Genogram, </w:t>
      </w:r>
      <w:r>
        <w:rPr>
          <w:sz w:val="36"/>
          <w:szCs w:val="36"/>
        </w:rPr>
        <w:t xml:space="preserve">mercy ministry with </w:t>
      </w:r>
      <w:r w:rsidR="00112597">
        <w:rPr>
          <w:sz w:val="36"/>
          <w:szCs w:val="36"/>
        </w:rPr>
        <w:t>‘</w:t>
      </w:r>
      <w:r>
        <w:rPr>
          <w:sz w:val="36"/>
          <w:szCs w:val="36"/>
        </w:rPr>
        <w:t>difficult</w:t>
      </w:r>
      <w:r w:rsidR="00112597">
        <w:rPr>
          <w:sz w:val="36"/>
          <w:szCs w:val="36"/>
        </w:rPr>
        <w:t>’</w:t>
      </w:r>
      <w:r>
        <w:rPr>
          <w:sz w:val="36"/>
          <w:szCs w:val="36"/>
        </w:rPr>
        <w:t xml:space="preserve"> people etc).</w:t>
      </w:r>
    </w:p>
    <w:p w14:paraId="724F68D9" w14:textId="3085A77F" w:rsidR="00C70915" w:rsidRPr="00C70915" w:rsidRDefault="00C70915" w:rsidP="005E3331">
      <w:pPr>
        <w:rPr>
          <w:b/>
          <w:sz w:val="36"/>
          <w:szCs w:val="36"/>
        </w:rPr>
      </w:pPr>
      <w:r w:rsidRPr="00C70915">
        <w:rPr>
          <w:b/>
          <w:sz w:val="36"/>
          <w:szCs w:val="36"/>
        </w:rPr>
        <w:t>Towards Awareness</w:t>
      </w:r>
    </w:p>
    <w:p w14:paraId="05816AA3" w14:textId="7EB0220A" w:rsidR="008F702E" w:rsidRDefault="008F702E" w:rsidP="005E3331">
      <w:pPr>
        <w:rPr>
          <w:sz w:val="36"/>
          <w:szCs w:val="36"/>
        </w:rPr>
      </w:pPr>
      <w:r>
        <w:rPr>
          <w:sz w:val="36"/>
          <w:szCs w:val="36"/>
        </w:rPr>
        <w:t>How have you experienced moments of ‘awareness’ catalysed by awkwardness? Would you share this</w:t>
      </w:r>
      <w:r w:rsidR="003B3A57">
        <w:rPr>
          <w:sz w:val="36"/>
          <w:szCs w:val="36"/>
        </w:rPr>
        <w:t xml:space="preserve"> with the group?</w:t>
      </w:r>
    </w:p>
    <w:p w14:paraId="473F9E26" w14:textId="3A1B2925" w:rsidR="003B3A57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>What do you make of the</w:t>
      </w:r>
      <w:r w:rsidR="003E225C">
        <w:rPr>
          <w:sz w:val="36"/>
          <w:szCs w:val="36"/>
        </w:rPr>
        <w:t xml:space="preserve"> concept of God searching you, and the</w:t>
      </w:r>
      <w:r>
        <w:rPr>
          <w:sz w:val="36"/>
          <w:szCs w:val="36"/>
        </w:rPr>
        <w:t xml:space="preserve"> partnership between your spirit and God’s Spirit as per Dallas Willard’s comments on Proverbs 20:27 &amp; 1 Corinthians 2:9-16? (read)</w:t>
      </w:r>
      <w:r w:rsidR="003E225C">
        <w:rPr>
          <w:sz w:val="36"/>
          <w:szCs w:val="36"/>
        </w:rPr>
        <w:t>.</w:t>
      </w:r>
    </w:p>
    <w:p w14:paraId="6CA1FD40" w14:textId="59614F63" w:rsidR="00CF7429" w:rsidRDefault="00CF7429" w:rsidP="00CF7429">
      <w:pPr>
        <w:rPr>
          <w:sz w:val="36"/>
          <w:szCs w:val="36"/>
        </w:rPr>
      </w:pPr>
      <w:r>
        <w:rPr>
          <w:sz w:val="36"/>
          <w:szCs w:val="36"/>
        </w:rPr>
        <w:t>How do you think people receive you?</w:t>
      </w:r>
    </w:p>
    <w:p w14:paraId="052F67E7" w14:textId="230D4B69" w:rsidR="00C70915" w:rsidRPr="00C70915" w:rsidRDefault="00C70915" w:rsidP="00CF7429">
      <w:pPr>
        <w:rPr>
          <w:b/>
          <w:sz w:val="36"/>
          <w:szCs w:val="36"/>
        </w:rPr>
      </w:pPr>
      <w:r w:rsidRPr="00C70915">
        <w:rPr>
          <w:b/>
          <w:sz w:val="36"/>
          <w:szCs w:val="36"/>
        </w:rPr>
        <w:t>Towards Acceptance</w:t>
      </w:r>
    </w:p>
    <w:p w14:paraId="5D2890E7" w14:textId="6B12FC4D" w:rsidR="00C70915" w:rsidRDefault="00C70915" w:rsidP="00C70915">
      <w:pPr>
        <w:rPr>
          <w:sz w:val="36"/>
          <w:szCs w:val="36"/>
        </w:rPr>
      </w:pPr>
      <w:r>
        <w:rPr>
          <w:sz w:val="36"/>
          <w:szCs w:val="36"/>
        </w:rPr>
        <w:t xml:space="preserve">Have you been trying to remove ‘awkward’ things from your life that God isn’t removing but is using (Paul’s thorn)?  </w:t>
      </w:r>
    </w:p>
    <w:p w14:paraId="65594F33" w14:textId="77777777" w:rsidR="00CF7429" w:rsidRDefault="00CF7429" w:rsidP="00CF7429">
      <w:pPr>
        <w:rPr>
          <w:sz w:val="36"/>
          <w:szCs w:val="36"/>
        </w:rPr>
      </w:pPr>
      <w:r>
        <w:rPr>
          <w:sz w:val="36"/>
          <w:szCs w:val="36"/>
        </w:rPr>
        <w:t>Have you avoided or repressed things you have been made aware of? What is the fruit of this? Would you consider sharing them with the group; maybe for the first time, as per James 5 and the promise of healing in confession?</w:t>
      </w:r>
    </w:p>
    <w:p w14:paraId="2D1A0494" w14:textId="439374DA" w:rsidR="008F702E" w:rsidRDefault="008F702E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How have you </w:t>
      </w:r>
      <w:r w:rsidR="00CF7429">
        <w:rPr>
          <w:sz w:val="36"/>
          <w:szCs w:val="36"/>
        </w:rPr>
        <w:t>‘</w:t>
      </w:r>
      <w:r>
        <w:rPr>
          <w:sz w:val="36"/>
          <w:szCs w:val="36"/>
        </w:rPr>
        <w:t>accepted</w:t>
      </w:r>
      <w:r w:rsidR="00CF7429">
        <w:rPr>
          <w:sz w:val="36"/>
          <w:szCs w:val="36"/>
        </w:rPr>
        <w:t xml:space="preserve">’ or </w:t>
      </w:r>
      <w:r>
        <w:rPr>
          <w:sz w:val="36"/>
          <w:szCs w:val="36"/>
        </w:rPr>
        <w:t xml:space="preserve">integrated </w:t>
      </w:r>
      <w:r w:rsidR="00765267">
        <w:rPr>
          <w:sz w:val="36"/>
          <w:szCs w:val="36"/>
        </w:rPr>
        <w:t xml:space="preserve">some </w:t>
      </w:r>
      <w:r w:rsidR="00CF7429">
        <w:rPr>
          <w:sz w:val="36"/>
          <w:szCs w:val="36"/>
        </w:rPr>
        <w:t xml:space="preserve">‘awkward’ </w:t>
      </w:r>
      <w:r w:rsidR="00765267">
        <w:rPr>
          <w:sz w:val="36"/>
          <w:szCs w:val="36"/>
        </w:rPr>
        <w:t xml:space="preserve">things </w:t>
      </w:r>
      <w:r>
        <w:rPr>
          <w:sz w:val="36"/>
          <w:szCs w:val="36"/>
        </w:rPr>
        <w:t xml:space="preserve">you became </w:t>
      </w:r>
      <w:r w:rsidR="00CF7429">
        <w:rPr>
          <w:sz w:val="36"/>
          <w:szCs w:val="36"/>
        </w:rPr>
        <w:t>‘</w:t>
      </w:r>
      <w:r>
        <w:rPr>
          <w:sz w:val="36"/>
          <w:szCs w:val="36"/>
        </w:rPr>
        <w:t>aware</w:t>
      </w:r>
      <w:r w:rsidR="00CF7429">
        <w:rPr>
          <w:sz w:val="36"/>
          <w:szCs w:val="36"/>
        </w:rPr>
        <w:t>’</w:t>
      </w:r>
      <w:r>
        <w:rPr>
          <w:sz w:val="36"/>
          <w:szCs w:val="36"/>
        </w:rPr>
        <w:t xml:space="preserve"> of</w:t>
      </w:r>
      <w:r w:rsidR="00765267">
        <w:rPr>
          <w:sz w:val="36"/>
          <w:szCs w:val="36"/>
        </w:rPr>
        <w:t xml:space="preserve"> in your </w:t>
      </w:r>
      <w:r w:rsidR="00B179D0">
        <w:rPr>
          <w:sz w:val="36"/>
          <w:szCs w:val="36"/>
        </w:rPr>
        <w:t>life</w:t>
      </w:r>
      <w:r>
        <w:rPr>
          <w:sz w:val="36"/>
          <w:szCs w:val="36"/>
        </w:rPr>
        <w:t>?</w:t>
      </w:r>
      <w:r w:rsidR="00CF7429">
        <w:rPr>
          <w:sz w:val="36"/>
          <w:szCs w:val="36"/>
        </w:rPr>
        <w:t xml:space="preserve"> (Shadows).</w:t>
      </w:r>
      <w:r w:rsidR="00CF7429" w:rsidRPr="00CF7429">
        <w:rPr>
          <w:sz w:val="36"/>
          <w:szCs w:val="36"/>
        </w:rPr>
        <w:t xml:space="preserve"> </w:t>
      </w:r>
      <w:r w:rsidR="00CF7429">
        <w:rPr>
          <w:sz w:val="36"/>
          <w:szCs w:val="36"/>
        </w:rPr>
        <w:t xml:space="preserve">Have you learned to master them? How? </w:t>
      </w:r>
      <w:r w:rsidR="003B3A57">
        <w:rPr>
          <w:sz w:val="36"/>
          <w:szCs w:val="36"/>
        </w:rPr>
        <w:t xml:space="preserve">What changed? </w:t>
      </w:r>
      <w:r w:rsidR="00C70915">
        <w:rPr>
          <w:sz w:val="36"/>
          <w:szCs w:val="36"/>
        </w:rPr>
        <w:t>Has</w:t>
      </w:r>
      <w:r w:rsidR="003B3A57">
        <w:rPr>
          <w:sz w:val="36"/>
          <w:szCs w:val="36"/>
        </w:rPr>
        <w:t xml:space="preserve"> it </w:t>
      </w:r>
      <w:r w:rsidR="00C70915">
        <w:rPr>
          <w:sz w:val="36"/>
          <w:szCs w:val="36"/>
        </w:rPr>
        <w:t xml:space="preserve">freeing and </w:t>
      </w:r>
      <w:r w:rsidR="003B3A57">
        <w:rPr>
          <w:sz w:val="36"/>
          <w:szCs w:val="36"/>
        </w:rPr>
        <w:t>transformative?</w:t>
      </w:r>
      <w:r w:rsidR="00765267">
        <w:rPr>
          <w:sz w:val="36"/>
          <w:szCs w:val="36"/>
        </w:rPr>
        <w:t xml:space="preserve"> </w:t>
      </w:r>
    </w:p>
    <w:p w14:paraId="5C2C6B9D" w14:textId="250291C9" w:rsidR="00765267" w:rsidRDefault="008F702E" w:rsidP="005E3331">
      <w:pPr>
        <w:rPr>
          <w:sz w:val="36"/>
          <w:szCs w:val="36"/>
        </w:rPr>
      </w:pPr>
      <w:r>
        <w:rPr>
          <w:sz w:val="36"/>
          <w:szCs w:val="36"/>
        </w:rPr>
        <w:lastRenderedPageBreak/>
        <w:t>Have you repented of things you</w:t>
      </w:r>
      <w:r w:rsidR="00C70915">
        <w:rPr>
          <w:sz w:val="36"/>
          <w:szCs w:val="36"/>
        </w:rPr>
        <w:t xml:space="preserve"> should that you</w:t>
      </w:r>
      <w:r>
        <w:rPr>
          <w:sz w:val="36"/>
          <w:szCs w:val="36"/>
        </w:rPr>
        <w:t xml:space="preserve"> have been aware of</w:t>
      </w:r>
      <w:r w:rsidR="00765267">
        <w:rPr>
          <w:sz w:val="36"/>
          <w:szCs w:val="36"/>
        </w:rPr>
        <w:t>? Would you share with the group</w:t>
      </w:r>
      <w:r w:rsidR="00B179D0">
        <w:rPr>
          <w:sz w:val="36"/>
          <w:szCs w:val="36"/>
        </w:rPr>
        <w:t xml:space="preserve"> what this looked like</w:t>
      </w:r>
      <w:r w:rsidR="00765267">
        <w:rPr>
          <w:sz w:val="36"/>
          <w:szCs w:val="36"/>
        </w:rPr>
        <w:t>?</w:t>
      </w:r>
    </w:p>
    <w:p w14:paraId="30007E72" w14:textId="0EE176B5" w:rsidR="00C70915" w:rsidRPr="00C70915" w:rsidRDefault="00C70915" w:rsidP="005E3331">
      <w:pPr>
        <w:rPr>
          <w:b/>
          <w:sz w:val="36"/>
          <w:szCs w:val="36"/>
        </w:rPr>
      </w:pPr>
      <w:r w:rsidRPr="00C70915">
        <w:rPr>
          <w:b/>
          <w:sz w:val="36"/>
          <w:szCs w:val="36"/>
        </w:rPr>
        <w:t>Towards Awe</w:t>
      </w:r>
    </w:p>
    <w:p w14:paraId="7BE38DAF" w14:textId="52660CA9" w:rsidR="00765267" w:rsidRDefault="00765267" w:rsidP="005E3331">
      <w:pPr>
        <w:rPr>
          <w:sz w:val="36"/>
          <w:szCs w:val="36"/>
        </w:rPr>
      </w:pPr>
      <w:r>
        <w:rPr>
          <w:sz w:val="36"/>
          <w:szCs w:val="36"/>
        </w:rPr>
        <w:t>What do you make of the place of thanksgiving in this journey?</w:t>
      </w:r>
    </w:p>
    <w:p w14:paraId="35988DF4" w14:textId="7D73354A" w:rsidR="003B3A57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>What do you make of Jesus words that He came to bring life, and life to the full? How might that link with Shalom?</w:t>
      </w:r>
    </w:p>
    <w:p w14:paraId="4AD77F45" w14:textId="77777777" w:rsidR="003B3A57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What does worship mean to you? </w:t>
      </w:r>
    </w:p>
    <w:p w14:paraId="47D05038" w14:textId="65351D69" w:rsidR="003B3A57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Are you ever in </w:t>
      </w:r>
      <w:r w:rsidR="00B179D0">
        <w:rPr>
          <w:sz w:val="36"/>
          <w:szCs w:val="36"/>
        </w:rPr>
        <w:t>a</w:t>
      </w:r>
      <w:r>
        <w:rPr>
          <w:sz w:val="36"/>
          <w:szCs w:val="36"/>
        </w:rPr>
        <w:t xml:space="preserve">we of who God is? As you answer honestly, why do you think this may </w:t>
      </w:r>
      <w:r w:rsidR="00765267">
        <w:rPr>
          <w:sz w:val="36"/>
          <w:szCs w:val="36"/>
        </w:rPr>
        <w:t xml:space="preserve">or may not </w:t>
      </w:r>
      <w:r>
        <w:rPr>
          <w:sz w:val="36"/>
          <w:szCs w:val="36"/>
        </w:rPr>
        <w:t>be?</w:t>
      </w:r>
    </w:p>
    <w:p w14:paraId="327CCC7A" w14:textId="1FB4FF2C" w:rsidR="00B179D0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Can you enter </w:t>
      </w:r>
      <w:r w:rsidR="003E225C">
        <w:rPr>
          <w:sz w:val="36"/>
          <w:szCs w:val="36"/>
        </w:rPr>
        <w:t xml:space="preserve">true </w:t>
      </w:r>
      <w:r>
        <w:rPr>
          <w:sz w:val="36"/>
          <w:szCs w:val="36"/>
        </w:rPr>
        <w:t>worship without something like this process</w:t>
      </w:r>
      <w:r w:rsidR="00765267">
        <w:rPr>
          <w:sz w:val="36"/>
          <w:szCs w:val="36"/>
        </w:rPr>
        <w:t xml:space="preserve"> of awkwardness to awe via awareness and acceptance</w:t>
      </w:r>
      <w:r>
        <w:rPr>
          <w:sz w:val="36"/>
          <w:szCs w:val="36"/>
        </w:rPr>
        <w:t>?</w:t>
      </w:r>
      <w:r w:rsidR="003E225C">
        <w:rPr>
          <w:sz w:val="36"/>
          <w:szCs w:val="36"/>
        </w:rPr>
        <w:t xml:space="preserve"> Why or why not.</w:t>
      </w:r>
    </w:p>
    <w:p w14:paraId="1B04D1A4" w14:textId="099BA104" w:rsidR="008F702E" w:rsidRDefault="003B3A57" w:rsidP="005E3331">
      <w:pPr>
        <w:rPr>
          <w:sz w:val="36"/>
          <w:szCs w:val="36"/>
        </w:rPr>
      </w:pPr>
      <w:r>
        <w:rPr>
          <w:sz w:val="36"/>
          <w:szCs w:val="36"/>
        </w:rPr>
        <w:t xml:space="preserve">What do you make of Jesus’ words that we worship in Spirit and Truth? </w:t>
      </w:r>
    </w:p>
    <w:p w14:paraId="35DF5BBF" w14:textId="77777777" w:rsidR="008F702E" w:rsidRDefault="008F702E" w:rsidP="005E3331">
      <w:pPr>
        <w:rPr>
          <w:sz w:val="36"/>
          <w:szCs w:val="36"/>
        </w:rPr>
      </w:pPr>
    </w:p>
    <w:p w14:paraId="39CC3DAE" w14:textId="77777777" w:rsidR="008F702E" w:rsidRDefault="008F702E" w:rsidP="005E3331">
      <w:pPr>
        <w:rPr>
          <w:sz w:val="36"/>
          <w:szCs w:val="36"/>
        </w:rPr>
      </w:pPr>
    </w:p>
    <w:p w14:paraId="3FEA8D4A" w14:textId="19913822" w:rsidR="008F702E" w:rsidRPr="008F702E" w:rsidRDefault="008F702E" w:rsidP="005E3331">
      <w:pPr>
        <w:rPr>
          <w:sz w:val="36"/>
          <w:szCs w:val="36"/>
        </w:rPr>
      </w:pPr>
    </w:p>
    <w:sectPr w:rsidR="008F702E" w:rsidRPr="008F70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FE56" w14:textId="77777777" w:rsidR="00730AD6" w:rsidRDefault="00730AD6" w:rsidP="000D4908">
      <w:pPr>
        <w:spacing w:after="0" w:line="240" w:lineRule="auto"/>
      </w:pPr>
      <w:r>
        <w:separator/>
      </w:r>
    </w:p>
  </w:endnote>
  <w:endnote w:type="continuationSeparator" w:id="0">
    <w:p w14:paraId="228890E9" w14:textId="77777777" w:rsidR="00730AD6" w:rsidRDefault="00730AD6" w:rsidP="000D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3664" w14:textId="77777777" w:rsidR="00730AD6" w:rsidRDefault="00730AD6" w:rsidP="000D4908">
      <w:pPr>
        <w:spacing w:after="0" w:line="240" w:lineRule="auto"/>
      </w:pPr>
      <w:r>
        <w:separator/>
      </w:r>
    </w:p>
  </w:footnote>
  <w:footnote w:type="continuationSeparator" w:id="0">
    <w:p w14:paraId="70ED63D0" w14:textId="77777777" w:rsidR="00730AD6" w:rsidRDefault="00730AD6" w:rsidP="000D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978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12A31" w14:textId="11241043" w:rsidR="00730AD6" w:rsidRDefault="00730A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AA38A" w14:textId="77777777" w:rsidR="00730AD6" w:rsidRDefault="0073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B28"/>
    <w:multiLevelType w:val="hybridMultilevel"/>
    <w:tmpl w:val="18D27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70"/>
    <w:rsid w:val="000D4908"/>
    <w:rsid w:val="00112597"/>
    <w:rsid w:val="002E33E2"/>
    <w:rsid w:val="003B3A57"/>
    <w:rsid w:val="003E225C"/>
    <w:rsid w:val="005E3331"/>
    <w:rsid w:val="00730AD6"/>
    <w:rsid w:val="00765267"/>
    <w:rsid w:val="007A07D5"/>
    <w:rsid w:val="007C42C9"/>
    <w:rsid w:val="008C3944"/>
    <w:rsid w:val="008F702E"/>
    <w:rsid w:val="00900013"/>
    <w:rsid w:val="00A4193F"/>
    <w:rsid w:val="00B179D0"/>
    <w:rsid w:val="00C70915"/>
    <w:rsid w:val="00CF7429"/>
    <w:rsid w:val="00E25670"/>
    <w:rsid w:val="00E67634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4725"/>
  <w15:chartTrackingRefBased/>
  <w15:docId w15:val="{93957E8B-DB85-4FBD-9925-E6DDED7F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08"/>
  </w:style>
  <w:style w:type="paragraph" w:styleId="Footer">
    <w:name w:val="footer"/>
    <w:basedOn w:val="Normal"/>
    <w:link w:val="FooterChar"/>
    <w:uiPriority w:val="99"/>
    <w:unhideWhenUsed/>
    <w:rsid w:val="000D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B4E042EC</Template>
  <TotalTime>203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 Farrell</dc:creator>
  <cp:keywords/>
  <dc:description/>
  <cp:lastModifiedBy>Daz Farrell</cp:lastModifiedBy>
  <cp:revision>2</cp:revision>
  <dcterms:created xsi:type="dcterms:W3CDTF">2019-07-02T03:32:00Z</dcterms:created>
  <dcterms:modified xsi:type="dcterms:W3CDTF">2019-07-02T06:55:00Z</dcterms:modified>
</cp:coreProperties>
</file>